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0C40" w14:textId="77777777" w:rsidR="00251F29" w:rsidRDefault="00251F29" w:rsidP="00696F58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14:paraId="2302E631" w14:textId="7DC90E26" w:rsidR="006637C6" w:rsidRPr="00B378E9" w:rsidRDefault="003D0D98" w:rsidP="00696F58">
      <w:pPr>
        <w:spacing w:line="360" w:lineRule="auto"/>
        <w:jc w:val="center"/>
        <w:rPr>
          <w:rFonts w:ascii="Calibri" w:hAnsi="Calibri" w:cs="Calibri"/>
        </w:rPr>
      </w:pPr>
      <w:r w:rsidRPr="00B378E9">
        <w:rPr>
          <w:rFonts w:ascii="Calibri" w:hAnsi="Calibri" w:cs="Calibri"/>
        </w:rPr>
        <w:t xml:space="preserve">2022 FEMS </w:t>
      </w:r>
      <w:proofErr w:type="spellStart"/>
      <w:r w:rsidR="00944249" w:rsidRPr="00B378E9">
        <w:rPr>
          <w:rFonts w:ascii="Calibri" w:hAnsi="Calibri" w:cs="Calibri"/>
        </w:rPr>
        <w:t>Masters</w:t>
      </w:r>
      <w:proofErr w:type="spellEnd"/>
      <w:r w:rsidR="00944249" w:rsidRPr="00B378E9">
        <w:rPr>
          <w:rFonts w:ascii="Calibri" w:hAnsi="Calibri" w:cs="Calibri"/>
        </w:rPr>
        <w:t xml:space="preserve"> Thesis Award </w:t>
      </w:r>
    </w:p>
    <w:p w14:paraId="4145B1DA" w14:textId="77777777" w:rsidR="009960A4" w:rsidRPr="00B378E9" w:rsidRDefault="00823A4E" w:rsidP="00696F58">
      <w:pPr>
        <w:spacing w:line="360" w:lineRule="auto"/>
        <w:jc w:val="center"/>
        <w:rPr>
          <w:rFonts w:ascii="Calibri" w:hAnsi="Calibri" w:cs="Calibri"/>
        </w:rPr>
      </w:pPr>
      <w:r w:rsidRPr="00B378E9">
        <w:rPr>
          <w:rFonts w:ascii="Calibri" w:hAnsi="Calibri" w:cs="Calibri"/>
        </w:rPr>
        <w:t>Entry Form</w:t>
      </w:r>
    </w:p>
    <w:p w14:paraId="29C4E00C" w14:textId="77777777" w:rsidR="009960A4" w:rsidRDefault="009960A4" w:rsidP="00696F58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14:paraId="00D3FCC3" w14:textId="77777777" w:rsidR="009960A4" w:rsidRDefault="009960A4" w:rsidP="00696F58">
      <w:pPr>
        <w:spacing w:line="360" w:lineRule="auto"/>
        <w:rPr>
          <w:rFonts w:ascii="Calibri" w:hAnsi="Calibri" w:cs="Calibri"/>
          <w:sz w:val="22"/>
          <w:szCs w:val="22"/>
        </w:rPr>
      </w:pPr>
      <w:r w:rsidRPr="00696F58">
        <w:rPr>
          <w:rFonts w:ascii="Calibri" w:hAnsi="Calibri" w:cs="Calibri"/>
          <w:sz w:val="22"/>
          <w:szCs w:val="22"/>
        </w:rPr>
        <w:t>Date:</w:t>
      </w:r>
    </w:p>
    <w:p w14:paraId="5F94747E" w14:textId="77777777" w:rsidR="003F570A" w:rsidRDefault="003F570A" w:rsidP="003F570A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14:paraId="5D45F3B1" w14:textId="77777777" w:rsidR="003F570A" w:rsidRPr="00A31AA1" w:rsidRDefault="003F570A" w:rsidP="003F570A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31AA1">
        <w:rPr>
          <w:rFonts w:ascii="Calibri" w:hAnsi="Calibri" w:cs="Calibri"/>
          <w:sz w:val="22"/>
          <w:szCs w:val="22"/>
          <w:u w:val="single"/>
        </w:rPr>
        <w:t>Nominee</w:t>
      </w:r>
    </w:p>
    <w:p w14:paraId="5FA2C483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Title:</w:t>
      </w:r>
    </w:p>
    <w:p w14:paraId="0259AF0F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 xml:space="preserve">Name: </w:t>
      </w:r>
    </w:p>
    <w:p w14:paraId="459D8148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Address:</w:t>
      </w:r>
    </w:p>
    <w:p w14:paraId="46756ECA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email:</w:t>
      </w:r>
    </w:p>
    <w:p w14:paraId="78300CF4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FEMS Member Society:</w:t>
      </w:r>
    </w:p>
    <w:p w14:paraId="666DD3BD" w14:textId="77777777" w:rsidR="003F570A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14:paraId="1E60F778" w14:textId="77777777" w:rsidR="003F570A" w:rsidRPr="00A31AA1" w:rsidRDefault="003F570A" w:rsidP="003F570A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31AA1">
        <w:rPr>
          <w:rFonts w:ascii="Calibri" w:hAnsi="Calibri" w:cs="Calibri"/>
          <w:sz w:val="22"/>
          <w:szCs w:val="22"/>
          <w:u w:val="single"/>
        </w:rPr>
        <w:t>Principal nominator</w:t>
      </w:r>
    </w:p>
    <w:p w14:paraId="09026919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Title:</w:t>
      </w:r>
    </w:p>
    <w:p w14:paraId="3C86A7E5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 xml:space="preserve">Name: </w:t>
      </w:r>
    </w:p>
    <w:p w14:paraId="14E3BE6E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Address:</w:t>
      </w:r>
    </w:p>
    <w:p w14:paraId="000D4B52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email:</w:t>
      </w:r>
    </w:p>
    <w:p w14:paraId="190F3599" w14:textId="77777777" w:rsidR="003F570A" w:rsidRPr="00A31AA1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Tel.:</w:t>
      </w:r>
    </w:p>
    <w:p w14:paraId="7787F9E2" w14:textId="77777777" w:rsidR="003F570A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A31AA1">
        <w:rPr>
          <w:rFonts w:ascii="Calibri" w:hAnsi="Calibri" w:cs="Calibri"/>
          <w:b w:val="0"/>
          <w:sz w:val="22"/>
          <w:szCs w:val="22"/>
        </w:rPr>
        <w:t>FEMS Member Society:</w:t>
      </w:r>
    </w:p>
    <w:p w14:paraId="368A4FA7" w14:textId="77777777" w:rsidR="003F570A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F570A" w:rsidRPr="003D0296" w14:paraId="1C5DC720" w14:textId="77777777" w:rsidTr="003D0296">
        <w:tc>
          <w:tcPr>
            <w:tcW w:w="10421" w:type="dxa"/>
            <w:shd w:val="clear" w:color="auto" w:fill="auto"/>
          </w:tcPr>
          <w:p w14:paraId="731E875E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D0296">
              <w:rPr>
                <w:rFonts w:ascii="Calibri" w:hAnsi="Calibri" w:cs="Calibri"/>
                <w:bCs/>
                <w:sz w:val="22"/>
                <w:szCs w:val="22"/>
              </w:rPr>
              <w:t>Citation</w:t>
            </w:r>
            <w:r w:rsidRPr="003D029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D0296">
              <w:rPr>
                <w:rFonts w:ascii="Calibri" w:hAnsi="Calibri" w:cs="Calibri"/>
                <w:bCs/>
                <w:sz w:val="22"/>
                <w:szCs w:val="22"/>
              </w:rPr>
              <w:t>highlighting the nominee’s major thesis achievements</w:t>
            </w:r>
            <w:r w:rsidR="00F07315" w:rsidRPr="003D0296">
              <w:rPr>
                <w:rFonts w:ascii="Calibri" w:hAnsi="Calibri" w:cs="Calibri"/>
                <w:bCs/>
                <w:sz w:val="22"/>
                <w:szCs w:val="22"/>
              </w:rPr>
              <w:t xml:space="preserve"> (50 words max.)</w:t>
            </w:r>
          </w:p>
          <w:p w14:paraId="753C08D9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B2C55A9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EDEEC5F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91E9FED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6EA0F67" w14:textId="77777777" w:rsidR="003F570A" w:rsidRPr="003D0296" w:rsidRDefault="003F570A" w:rsidP="003D0296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4ACCEE5" w14:textId="77777777" w:rsidR="003F570A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14:paraId="048A10D8" w14:textId="77777777" w:rsidR="003F570A" w:rsidRDefault="003F570A" w:rsidP="003F570A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14:paraId="3FB4E64A" w14:textId="77777777" w:rsidR="003F570A" w:rsidRPr="00F07315" w:rsidRDefault="003F570A" w:rsidP="003F570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F07315">
        <w:rPr>
          <w:rFonts w:ascii="Calibri" w:hAnsi="Calibri" w:cs="Calibri"/>
          <w:bCs/>
          <w:sz w:val="22"/>
          <w:szCs w:val="22"/>
        </w:rPr>
        <w:t>Attachments</w:t>
      </w:r>
    </w:p>
    <w:p w14:paraId="19F38B16" w14:textId="77777777" w:rsidR="003F570A" w:rsidRDefault="00F07315" w:rsidP="00F07315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F07315">
        <w:rPr>
          <w:rFonts w:ascii="Calibri" w:hAnsi="Calibri" w:cs="Calibri"/>
          <w:b w:val="0"/>
          <w:sz w:val="22"/>
          <w:szCs w:val="22"/>
        </w:rPr>
        <w:t>-</w:t>
      </w:r>
      <w:r>
        <w:rPr>
          <w:rFonts w:ascii="Calibri" w:hAnsi="Calibri" w:cs="Calibri"/>
          <w:b w:val="0"/>
          <w:sz w:val="22"/>
          <w:szCs w:val="22"/>
        </w:rPr>
        <w:t xml:space="preserve"> Extended Thesis summary (2 pages max.)</w:t>
      </w:r>
    </w:p>
    <w:p w14:paraId="2F2B9B8B" w14:textId="77777777" w:rsidR="00F07315" w:rsidRDefault="00F07315" w:rsidP="00F07315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Letter of support</w:t>
      </w:r>
    </w:p>
    <w:p w14:paraId="36FAE117" w14:textId="77777777" w:rsidR="00F07315" w:rsidRPr="00A31AA1" w:rsidRDefault="00F07315" w:rsidP="00F07315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CV</w:t>
      </w:r>
    </w:p>
    <w:p w14:paraId="5199EEAB" w14:textId="77777777" w:rsidR="006637C6" w:rsidRPr="0041252B" w:rsidRDefault="00B378E9" w:rsidP="00B7132D">
      <w:pPr>
        <w:spacing w:before="240" w:line="360" w:lineRule="auto"/>
        <w:jc w:val="center"/>
        <w:rPr>
          <w:rFonts w:ascii="Calibri" w:hAnsi="Calibri" w:cs="Calibri"/>
          <w:b w:val="0"/>
          <w:sz w:val="22"/>
          <w:szCs w:val="22"/>
        </w:rPr>
      </w:pPr>
      <w:hyperlink r:id="rId8" w:history="1">
        <w:r w:rsidR="00B7132D" w:rsidRPr="001A34F4">
          <w:rPr>
            <w:rStyle w:val="Hyperlink"/>
            <w:rFonts w:ascii="Calibri" w:hAnsi="Calibri" w:cs="Calibri"/>
            <w:b w:val="0"/>
            <w:sz w:val="22"/>
            <w:szCs w:val="22"/>
          </w:rPr>
          <w:t>www.fems.org/fems-masters-thesis-award</w:t>
        </w:r>
      </w:hyperlink>
    </w:p>
    <w:sectPr w:rsidR="006637C6" w:rsidRPr="0041252B" w:rsidSect="00B7132D">
      <w:headerReference w:type="default" r:id="rId9"/>
      <w:headerReference w:type="first" r:id="rId10"/>
      <w:footerReference w:type="first" r:id="rId11"/>
      <w:pgSz w:w="11907" w:h="16840" w:code="9"/>
      <w:pgMar w:top="1418" w:right="851" w:bottom="851" w:left="851" w:header="425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B27" w14:textId="77777777" w:rsidR="003F27D0" w:rsidRDefault="003F27D0">
      <w:r>
        <w:separator/>
      </w:r>
    </w:p>
  </w:endnote>
  <w:endnote w:type="continuationSeparator" w:id="0">
    <w:p w14:paraId="6A5A9DE0" w14:textId="77777777" w:rsidR="003F27D0" w:rsidRDefault="003F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7580" w14:textId="77777777" w:rsidR="009960A4" w:rsidRDefault="009960A4" w:rsidP="003E755F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>Office of the FEMS General Secretariat</w:t>
    </w:r>
    <w:r w:rsidR="00F07315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Ms Efi Fragkou </w:t>
    </w:r>
    <w:hyperlink r:id="rId1" w:history="1">
      <w:r w:rsidRPr="001A34F4">
        <w:rPr>
          <w:rStyle w:val="Hyperlink"/>
          <w:b w:val="0"/>
          <w:sz w:val="20"/>
          <w:szCs w:val="20"/>
        </w:rPr>
        <w:t>secretary@fems.org</w:t>
      </w:r>
    </w:hyperlink>
    <w:r>
      <w:rPr>
        <w:b w:val="0"/>
        <w:sz w:val="20"/>
        <w:szCs w:val="20"/>
      </w:rPr>
      <w:t xml:space="preserve"> </w:t>
    </w:r>
  </w:p>
  <w:p w14:paraId="07389F86" w14:textId="77777777" w:rsidR="00F07315" w:rsidRDefault="00F07315" w:rsidP="003E755F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 xml:space="preserve">The information provided will remain confidential. </w:t>
    </w:r>
  </w:p>
  <w:p w14:paraId="224C7A13" w14:textId="77777777" w:rsidR="00F07315" w:rsidRPr="009960A4" w:rsidRDefault="00F07315" w:rsidP="003E755F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 xml:space="preserve">For details of the FEMS Privacy Policy see </w:t>
    </w:r>
    <w:hyperlink r:id="rId2" w:history="1">
      <w:r w:rsidRPr="00E511B9">
        <w:rPr>
          <w:rStyle w:val="Hyperlink"/>
          <w:b w:val="0"/>
          <w:sz w:val="20"/>
          <w:szCs w:val="20"/>
        </w:rPr>
        <w:t>fems.org/privacy-policy</w:t>
      </w:r>
    </w:hyperlink>
    <w:r>
      <w:rPr>
        <w:b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029F" w14:textId="77777777" w:rsidR="003F27D0" w:rsidRDefault="003F27D0">
      <w:r>
        <w:separator/>
      </w:r>
    </w:p>
  </w:footnote>
  <w:footnote w:type="continuationSeparator" w:id="0">
    <w:p w14:paraId="220D91CD" w14:textId="77777777" w:rsidR="003F27D0" w:rsidRDefault="003F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803" w14:textId="77777777" w:rsidR="00F2634B" w:rsidRPr="00B96995" w:rsidRDefault="00F2634B" w:rsidP="009A779E">
    <w:pPr>
      <w:pStyle w:val="Header"/>
      <w:jc w:val="right"/>
      <w:rPr>
        <w:color w:val="808080"/>
      </w:rPr>
    </w:pPr>
    <w:r w:rsidRPr="00B96995">
      <w:rPr>
        <w:color w:val="808080"/>
      </w:rPr>
      <w:fldChar w:fldCharType="begin"/>
    </w:r>
    <w:r w:rsidRPr="00B96995">
      <w:rPr>
        <w:color w:val="808080"/>
      </w:rPr>
      <w:instrText xml:space="preserve"> PAGE  \* MERGEFORMAT </w:instrText>
    </w:r>
    <w:r w:rsidRPr="00B96995">
      <w:rPr>
        <w:color w:val="808080"/>
      </w:rPr>
      <w:fldChar w:fldCharType="separate"/>
    </w:r>
    <w:r w:rsidR="00B7132D">
      <w:rPr>
        <w:noProof/>
        <w:color w:val="808080"/>
      </w:rPr>
      <w:t>2</w:t>
    </w:r>
    <w:r w:rsidRPr="00B96995">
      <w:rPr>
        <w:color w:val="808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AAED" w14:textId="77777777" w:rsidR="00F2634B" w:rsidRDefault="00B00861" w:rsidP="009A779E">
    <w:pPr>
      <w:pStyle w:val="Header"/>
      <w:jc w:val="right"/>
    </w:pPr>
    <w:r w:rsidRPr="00B00861">
      <w:rPr>
        <w:noProof/>
        <w:lang w:eastAsia="en-GB"/>
      </w:rPr>
      <w:t xml:space="preserve"> </w:t>
    </w:r>
    <w:r w:rsidR="00B378E9">
      <w:pict w14:anchorId="04CCF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140.85pt;height:57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5D"/>
    <w:multiLevelType w:val="hybridMultilevel"/>
    <w:tmpl w:val="B348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1F91"/>
    <w:multiLevelType w:val="hybridMultilevel"/>
    <w:tmpl w:val="371CBB6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68634A"/>
    <w:multiLevelType w:val="multilevel"/>
    <w:tmpl w:val="C91812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1D1AB1"/>
    <w:multiLevelType w:val="hybridMultilevel"/>
    <w:tmpl w:val="4C52346C"/>
    <w:lvl w:ilvl="0" w:tplc="042E9D4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39C"/>
    <w:multiLevelType w:val="hybridMultilevel"/>
    <w:tmpl w:val="FE26C334"/>
    <w:lvl w:ilvl="0" w:tplc="7F847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C51"/>
    <w:multiLevelType w:val="hybridMultilevel"/>
    <w:tmpl w:val="D52E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0E2"/>
    <w:multiLevelType w:val="hybridMultilevel"/>
    <w:tmpl w:val="C88C26DE"/>
    <w:lvl w:ilvl="0" w:tplc="CDA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64A82"/>
    <w:multiLevelType w:val="hybridMultilevel"/>
    <w:tmpl w:val="5B5A1AC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D2D49CE"/>
    <w:multiLevelType w:val="hybridMultilevel"/>
    <w:tmpl w:val="36526E94"/>
    <w:lvl w:ilvl="0" w:tplc="CDA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7193F"/>
    <w:multiLevelType w:val="hybridMultilevel"/>
    <w:tmpl w:val="641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719F"/>
    <w:multiLevelType w:val="hybridMultilevel"/>
    <w:tmpl w:val="96802430"/>
    <w:lvl w:ilvl="0" w:tplc="C7BAADA8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AA480B92">
      <w:start w:val="1"/>
      <w:numFmt w:val="lowerLetter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95CE7694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plc="771E18A2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7D0A5F2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plc="5A084DB8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plc="FB3E06F4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FA6468F4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plc="D8249604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11" w15:restartNumberingAfterBreak="0">
    <w:nsid w:val="344869B1"/>
    <w:multiLevelType w:val="multilevel"/>
    <w:tmpl w:val="83B07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46E1FF7"/>
    <w:multiLevelType w:val="hybridMultilevel"/>
    <w:tmpl w:val="20163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2D2"/>
    <w:multiLevelType w:val="multilevel"/>
    <w:tmpl w:val="7B8406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5B754E82"/>
    <w:multiLevelType w:val="hybridMultilevel"/>
    <w:tmpl w:val="F2A8B7CE"/>
    <w:lvl w:ilvl="0" w:tplc="CDA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F7E6D"/>
    <w:multiLevelType w:val="hybridMultilevel"/>
    <w:tmpl w:val="E132E8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EB28EB"/>
    <w:multiLevelType w:val="hybridMultilevel"/>
    <w:tmpl w:val="D01E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245D5"/>
    <w:multiLevelType w:val="hybridMultilevel"/>
    <w:tmpl w:val="6E9A79E6"/>
    <w:lvl w:ilvl="0" w:tplc="CDA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F3B69"/>
    <w:multiLevelType w:val="hybridMultilevel"/>
    <w:tmpl w:val="C4F68610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03D1AB8"/>
    <w:multiLevelType w:val="hybridMultilevel"/>
    <w:tmpl w:val="6388D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60F4"/>
    <w:multiLevelType w:val="hybridMultilevel"/>
    <w:tmpl w:val="7BBE892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  <w:num w:numId="18">
    <w:abstractNumId w:val="19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B67"/>
    <w:rsid w:val="00003C6C"/>
    <w:rsid w:val="000054AE"/>
    <w:rsid w:val="000124D9"/>
    <w:rsid w:val="000138DA"/>
    <w:rsid w:val="00016C69"/>
    <w:rsid w:val="000224BC"/>
    <w:rsid w:val="000252DA"/>
    <w:rsid w:val="0004101D"/>
    <w:rsid w:val="00050B69"/>
    <w:rsid w:val="000A79EA"/>
    <w:rsid w:val="000C0522"/>
    <w:rsid w:val="000D08D5"/>
    <w:rsid w:val="000D7D37"/>
    <w:rsid w:val="000F1BFD"/>
    <w:rsid w:val="00104976"/>
    <w:rsid w:val="0019669C"/>
    <w:rsid w:val="001B3829"/>
    <w:rsid w:val="001F26E3"/>
    <w:rsid w:val="001F32EA"/>
    <w:rsid w:val="001F5B0D"/>
    <w:rsid w:val="0020792D"/>
    <w:rsid w:val="00211379"/>
    <w:rsid w:val="00214C4D"/>
    <w:rsid w:val="002262C9"/>
    <w:rsid w:val="00235E0F"/>
    <w:rsid w:val="00236873"/>
    <w:rsid w:val="00251F29"/>
    <w:rsid w:val="00255723"/>
    <w:rsid w:val="0025605D"/>
    <w:rsid w:val="0025750A"/>
    <w:rsid w:val="00286128"/>
    <w:rsid w:val="00290C77"/>
    <w:rsid w:val="002A400E"/>
    <w:rsid w:val="002E37E3"/>
    <w:rsid w:val="002E4692"/>
    <w:rsid w:val="003137F9"/>
    <w:rsid w:val="003155E1"/>
    <w:rsid w:val="0032738B"/>
    <w:rsid w:val="003316C3"/>
    <w:rsid w:val="00332F8C"/>
    <w:rsid w:val="00336F1C"/>
    <w:rsid w:val="0034557B"/>
    <w:rsid w:val="003536B3"/>
    <w:rsid w:val="00364424"/>
    <w:rsid w:val="00366A28"/>
    <w:rsid w:val="00372501"/>
    <w:rsid w:val="0037582D"/>
    <w:rsid w:val="003766D1"/>
    <w:rsid w:val="003815E0"/>
    <w:rsid w:val="00396E3E"/>
    <w:rsid w:val="00397135"/>
    <w:rsid w:val="003C16C7"/>
    <w:rsid w:val="003C7864"/>
    <w:rsid w:val="003D0296"/>
    <w:rsid w:val="003D0D98"/>
    <w:rsid w:val="003E755F"/>
    <w:rsid w:val="003F27D0"/>
    <w:rsid w:val="003F570A"/>
    <w:rsid w:val="0041252B"/>
    <w:rsid w:val="004246B0"/>
    <w:rsid w:val="0042650C"/>
    <w:rsid w:val="0043741B"/>
    <w:rsid w:val="00443590"/>
    <w:rsid w:val="00446A4A"/>
    <w:rsid w:val="00453B59"/>
    <w:rsid w:val="0045623D"/>
    <w:rsid w:val="00491F13"/>
    <w:rsid w:val="004A6622"/>
    <w:rsid w:val="004A76B4"/>
    <w:rsid w:val="004B7B54"/>
    <w:rsid w:val="004C3E7B"/>
    <w:rsid w:val="004D19C8"/>
    <w:rsid w:val="004E4D8F"/>
    <w:rsid w:val="00501D14"/>
    <w:rsid w:val="005301AF"/>
    <w:rsid w:val="00563E89"/>
    <w:rsid w:val="00565DB4"/>
    <w:rsid w:val="005673EA"/>
    <w:rsid w:val="00583757"/>
    <w:rsid w:val="00596765"/>
    <w:rsid w:val="005D6C95"/>
    <w:rsid w:val="005E278B"/>
    <w:rsid w:val="006028D1"/>
    <w:rsid w:val="00624E82"/>
    <w:rsid w:val="00631ECE"/>
    <w:rsid w:val="00646CA5"/>
    <w:rsid w:val="00647434"/>
    <w:rsid w:val="006569A5"/>
    <w:rsid w:val="006637C6"/>
    <w:rsid w:val="00696F58"/>
    <w:rsid w:val="006D3D9F"/>
    <w:rsid w:val="006E1161"/>
    <w:rsid w:val="00704BE6"/>
    <w:rsid w:val="00707A79"/>
    <w:rsid w:val="00713058"/>
    <w:rsid w:val="007343D0"/>
    <w:rsid w:val="007570DC"/>
    <w:rsid w:val="007711CD"/>
    <w:rsid w:val="0078377C"/>
    <w:rsid w:val="007B1B57"/>
    <w:rsid w:val="007B296B"/>
    <w:rsid w:val="007D5016"/>
    <w:rsid w:val="0082101C"/>
    <w:rsid w:val="00822C0B"/>
    <w:rsid w:val="00823A4E"/>
    <w:rsid w:val="008248BF"/>
    <w:rsid w:val="008257F1"/>
    <w:rsid w:val="00827906"/>
    <w:rsid w:val="00831E6E"/>
    <w:rsid w:val="008462C3"/>
    <w:rsid w:val="00853592"/>
    <w:rsid w:val="00871048"/>
    <w:rsid w:val="00882049"/>
    <w:rsid w:val="00886928"/>
    <w:rsid w:val="008910C3"/>
    <w:rsid w:val="008A2ACC"/>
    <w:rsid w:val="00902C86"/>
    <w:rsid w:val="00905534"/>
    <w:rsid w:val="00924700"/>
    <w:rsid w:val="00936854"/>
    <w:rsid w:val="00941F3B"/>
    <w:rsid w:val="00944249"/>
    <w:rsid w:val="009561D4"/>
    <w:rsid w:val="009960A4"/>
    <w:rsid w:val="009A779E"/>
    <w:rsid w:val="009B357F"/>
    <w:rsid w:val="009C10E0"/>
    <w:rsid w:val="009D3840"/>
    <w:rsid w:val="009E341B"/>
    <w:rsid w:val="009E615F"/>
    <w:rsid w:val="00A33A88"/>
    <w:rsid w:val="00A5742C"/>
    <w:rsid w:val="00A646EE"/>
    <w:rsid w:val="00A721AD"/>
    <w:rsid w:val="00A80FCB"/>
    <w:rsid w:val="00AC5538"/>
    <w:rsid w:val="00AE2AC6"/>
    <w:rsid w:val="00AE5610"/>
    <w:rsid w:val="00AF0A92"/>
    <w:rsid w:val="00B00861"/>
    <w:rsid w:val="00B05D05"/>
    <w:rsid w:val="00B16BEF"/>
    <w:rsid w:val="00B378E9"/>
    <w:rsid w:val="00B37D25"/>
    <w:rsid w:val="00B41DFA"/>
    <w:rsid w:val="00B42550"/>
    <w:rsid w:val="00B66489"/>
    <w:rsid w:val="00B7132D"/>
    <w:rsid w:val="00B81114"/>
    <w:rsid w:val="00B85072"/>
    <w:rsid w:val="00B8571B"/>
    <w:rsid w:val="00B85B93"/>
    <w:rsid w:val="00B8696F"/>
    <w:rsid w:val="00B9459B"/>
    <w:rsid w:val="00BB37DE"/>
    <w:rsid w:val="00BE21A7"/>
    <w:rsid w:val="00BE2312"/>
    <w:rsid w:val="00BE3E0A"/>
    <w:rsid w:val="00BF7F41"/>
    <w:rsid w:val="00C24293"/>
    <w:rsid w:val="00C370A0"/>
    <w:rsid w:val="00C422EB"/>
    <w:rsid w:val="00C46A84"/>
    <w:rsid w:val="00C6332B"/>
    <w:rsid w:val="00C93322"/>
    <w:rsid w:val="00CB1609"/>
    <w:rsid w:val="00CB772D"/>
    <w:rsid w:val="00CC1A56"/>
    <w:rsid w:val="00CC367C"/>
    <w:rsid w:val="00CF7B1E"/>
    <w:rsid w:val="00D05549"/>
    <w:rsid w:val="00D16544"/>
    <w:rsid w:val="00D30A70"/>
    <w:rsid w:val="00D418E9"/>
    <w:rsid w:val="00D428E1"/>
    <w:rsid w:val="00D463CE"/>
    <w:rsid w:val="00D51582"/>
    <w:rsid w:val="00D75B67"/>
    <w:rsid w:val="00D83088"/>
    <w:rsid w:val="00DA3535"/>
    <w:rsid w:val="00DA5387"/>
    <w:rsid w:val="00DD7BE2"/>
    <w:rsid w:val="00DF1C0D"/>
    <w:rsid w:val="00E01882"/>
    <w:rsid w:val="00E048AD"/>
    <w:rsid w:val="00E1300F"/>
    <w:rsid w:val="00E1664D"/>
    <w:rsid w:val="00E27C23"/>
    <w:rsid w:val="00E318D5"/>
    <w:rsid w:val="00E4277F"/>
    <w:rsid w:val="00E5606C"/>
    <w:rsid w:val="00E60912"/>
    <w:rsid w:val="00E82566"/>
    <w:rsid w:val="00EA4C45"/>
    <w:rsid w:val="00EA6A04"/>
    <w:rsid w:val="00EA6F08"/>
    <w:rsid w:val="00ED65FE"/>
    <w:rsid w:val="00EE4A29"/>
    <w:rsid w:val="00F07315"/>
    <w:rsid w:val="00F15B7C"/>
    <w:rsid w:val="00F2634B"/>
    <w:rsid w:val="00F32443"/>
    <w:rsid w:val="00F32CEA"/>
    <w:rsid w:val="00F36376"/>
    <w:rsid w:val="00F70BA0"/>
    <w:rsid w:val="00FA3E54"/>
    <w:rsid w:val="00FA5832"/>
    <w:rsid w:val="00FC28CE"/>
    <w:rsid w:val="00FD2DDA"/>
    <w:rsid w:val="00FE236B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E921218"/>
  <w15:chartTrackingRefBased/>
  <w15:docId w15:val="{D113D029-3175-45FD-ACDA-E050B82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92"/>
    <w:rPr>
      <w:rFonts w:ascii="Arial" w:hAnsi="Arial"/>
      <w:b/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3C16C7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C45"/>
    <w:pPr>
      <w:keepNext/>
      <w:jc w:val="both"/>
      <w:outlineLvl w:val="2"/>
    </w:pPr>
    <w:rPr>
      <w:rFonts w:eastAsia="Times" w:cs="Arial"/>
      <w:b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1A3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A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3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116B4"/>
    <w:pPr>
      <w:jc w:val="both"/>
    </w:pPr>
    <w:rPr>
      <w:rFonts w:eastAsia="Times" w:cs="Arial"/>
      <w:sz w:val="20"/>
      <w:szCs w:val="20"/>
      <w:lang w:eastAsia="en-GB"/>
    </w:rPr>
  </w:style>
  <w:style w:type="character" w:customStyle="1" w:styleId="BodyTextChar">
    <w:name w:val="Body Text Char"/>
    <w:link w:val="BodyText"/>
    <w:rsid w:val="009116B4"/>
    <w:rPr>
      <w:rFonts w:ascii="Arial" w:eastAsia="Times" w:hAnsi="Arial" w:cs="Aria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A0199"/>
  </w:style>
  <w:style w:type="paragraph" w:styleId="BalloonText">
    <w:name w:val="Balloon Text"/>
    <w:basedOn w:val="Normal"/>
    <w:link w:val="BalloonTextChar"/>
    <w:uiPriority w:val="99"/>
    <w:semiHidden/>
    <w:unhideWhenUsed/>
    <w:rsid w:val="00B96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995"/>
    <w:rPr>
      <w:rFonts w:ascii="Lucida Grande" w:hAnsi="Lucida Grande"/>
      <w:sz w:val="18"/>
      <w:szCs w:val="18"/>
      <w:lang w:val="en-US"/>
    </w:rPr>
  </w:style>
  <w:style w:type="paragraph" w:styleId="BodyText2">
    <w:name w:val="Body Text 2"/>
    <w:basedOn w:val="Normal"/>
    <w:rsid w:val="00EA4C45"/>
    <w:pPr>
      <w:spacing w:after="120" w:line="480" w:lineRule="auto"/>
    </w:pPr>
  </w:style>
  <w:style w:type="table" w:styleId="TableGrid">
    <w:name w:val="Table Grid"/>
    <w:basedOn w:val="TableNormal"/>
    <w:uiPriority w:val="59"/>
    <w:rsid w:val="00E4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48BF"/>
    <w:rPr>
      <w:color w:val="0000FF"/>
      <w:u w:val="single"/>
    </w:rPr>
  </w:style>
  <w:style w:type="paragraph" w:styleId="BodyTextIndent2">
    <w:name w:val="Body Text Indent 2"/>
    <w:basedOn w:val="Normal"/>
    <w:rsid w:val="003316C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316C3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37DE"/>
    <w:rPr>
      <w:rFonts w:ascii="Arial" w:hAnsi="Arial"/>
      <w:b/>
      <w:lang w:eastAsia="el-GR"/>
    </w:rPr>
  </w:style>
  <w:style w:type="character" w:styleId="FootnoteReference">
    <w:name w:val="footnote reference"/>
    <w:uiPriority w:val="99"/>
    <w:semiHidden/>
    <w:unhideWhenUsed/>
    <w:rsid w:val="00BB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s.org/fems-masters-thesis-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ems.org/privacy-policy" TargetMode="External"/><Relationship Id="rId1" Type="http://schemas.openxmlformats.org/officeDocument/2006/relationships/hyperlink" Target="mailto:secretary@fem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u.bhartiya\Local%20Settings\Temporary%20Internet%20Files\OLK1\IOM3%20header%20pag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9AAE-047D-41A1-8DC9-146DFA55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IOM3 header page (2).dot</Template>
  <TotalTime>0</TotalTime>
  <Pages>1</Pages>
  <Words>77</Words>
  <Characters>378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 Smith</vt:lpstr>
    </vt:vector>
  </TitlesOfParts>
  <Company>kwd limited</Company>
  <LinksUpToDate>false</LinksUpToDate>
  <CharactersWithSpaces>451</CharactersWithSpaces>
  <SharedDoc>false</SharedDoc>
  <HLinks>
    <vt:vector size="18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http://www.fems.org/fems-masters-thesis-award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http://fems.org/privacy-policy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mailto:secretary@fems.org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 Smith</dc:title>
  <dc:subject/>
  <dc:creator>anu.bhartiya</dc:creator>
  <cp:keywords/>
  <cp:lastModifiedBy>Efi Fragkou</cp:lastModifiedBy>
  <cp:revision>3</cp:revision>
  <cp:lastPrinted>2014-04-04T08:53:00Z</cp:lastPrinted>
  <dcterms:created xsi:type="dcterms:W3CDTF">2021-09-16T13:35:00Z</dcterms:created>
  <dcterms:modified xsi:type="dcterms:W3CDTF">2021-11-18T16:57:00Z</dcterms:modified>
</cp:coreProperties>
</file>